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F" w:rsidRPr="00763F5F" w:rsidRDefault="00763F5F" w:rsidP="00763F5F">
      <w:pPr>
        <w:jc w:val="right"/>
        <w:rPr>
          <w:sz w:val="20"/>
          <w:szCs w:val="20"/>
        </w:rPr>
      </w:pPr>
      <w:r w:rsidRPr="00763F5F">
        <w:rPr>
          <w:sz w:val="20"/>
          <w:szCs w:val="20"/>
        </w:rPr>
        <w:t>Zaborze, dn. ………</w:t>
      </w:r>
      <w:r>
        <w:rPr>
          <w:sz w:val="20"/>
          <w:szCs w:val="20"/>
        </w:rPr>
        <w:t>……………………………………………….</w:t>
      </w:r>
      <w:r w:rsidRPr="00763F5F">
        <w:rPr>
          <w:sz w:val="20"/>
          <w:szCs w:val="20"/>
        </w:rPr>
        <w:t xml:space="preserve">……………. </w:t>
      </w:r>
    </w:p>
    <w:p w:rsidR="00763F5F" w:rsidRDefault="00763F5F" w:rsidP="00763F5F">
      <w:pPr>
        <w:jc w:val="both"/>
        <w:rPr>
          <w:sz w:val="20"/>
          <w:szCs w:val="20"/>
        </w:rPr>
      </w:pPr>
    </w:p>
    <w:p w:rsidR="00763F5F" w:rsidRPr="00763F5F" w:rsidRDefault="00763F5F" w:rsidP="00763F5F">
      <w:pPr>
        <w:jc w:val="both"/>
        <w:rPr>
          <w:b/>
          <w:sz w:val="20"/>
          <w:szCs w:val="20"/>
          <w:u w:val="single"/>
        </w:rPr>
      </w:pPr>
      <w:r w:rsidRPr="00763F5F">
        <w:rPr>
          <w:b/>
          <w:sz w:val="20"/>
          <w:szCs w:val="20"/>
          <w:u w:val="single"/>
        </w:rPr>
        <w:t xml:space="preserve">DEKLARACJA 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rodziców / opiekunów 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763F5F">
        <w:rPr>
          <w:sz w:val="20"/>
          <w:szCs w:val="20"/>
        </w:rPr>
        <w:t>.</w:t>
      </w:r>
    </w:p>
    <w:p w:rsidR="00763F5F" w:rsidRPr="00763F5F" w:rsidRDefault="00763F5F" w:rsidP="00763F5F">
      <w:pPr>
        <w:ind w:left="2124" w:firstLine="708"/>
        <w:jc w:val="both"/>
        <w:rPr>
          <w:sz w:val="20"/>
          <w:szCs w:val="20"/>
        </w:rPr>
      </w:pPr>
      <w:r w:rsidRPr="00763F5F">
        <w:rPr>
          <w:sz w:val="20"/>
          <w:szCs w:val="20"/>
        </w:rPr>
        <w:t>(imiona i nazwiska rodziców / prawnych opiekunów)</w:t>
      </w:r>
    </w:p>
    <w:p w:rsidR="00763F5F" w:rsidRDefault="00763F5F" w:rsidP="00763F5F">
      <w:pPr>
        <w:jc w:val="both"/>
        <w:rPr>
          <w:sz w:val="20"/>
          <w:szCs w:val="20"/>
        </w:rPr>
      </w:pP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Ja niżej podpisana/podpisany oświadczam, że: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 xml:space="preserve">1. Zapoznałem/łam się z treścią Procedury </w:t>
      </w:r>
      <w:r>
        <w:rPr>
          <w:sz w:val="20"/>
          <w:szCs w:val="20"/>
        </w:rPr>
        <w:t>COVID -</w:t>
      </w:r>
      <w:r w:rsidRPr="00763F5F">
        <w:rPr>
          <w:sz w:val="20"/>
          <w:szCs w:val="20"/>
        </w:rPr>
        <w:t xml:space="preserve"> ZSP w Zaborzu od 1 września 2020 r. i postępowania pracowników oraz rodziców / opiekunów prawnych w czasie zagrożenia epidemicznego i zobowiązuję się ją bezwzględnie przestrzegać. 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 xml:space="preserve">2. Wyrażam zgodę na pomiar temperatury ciała, jeżeli zaistnieje taka konieczność w przypadku wystąpienia niepokojących objawów. 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3. Zobowiązuję się do natychmiastowego poinformowania dyrektora placówki o wszelkich zmianach w sytuacji zdrowotnej odnośnie wirusa Covid-19 w moim najbliższym otoczeniu. Nie będę wysyłał dziecka do szkoły w przypadku, gdy przejawia oznaki chorobowe, np. podwyższona temperatura, katar, alergia, kaszel, biegunka, duszności, wysypka, bóle mięśni, ból gardła, utrata smaku czy węchu i inne nietypowe.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4. Przyjmuję do wiadomości i wyrażam zgodę, iż w chwili widocznych oznak choroby u mojego dziecka, a także, jeżeli kontrolne sprawdzenie temperatury ciała wykaże wartości powyżej 37 stopni, w drodze jednostronnej</w:t>
      </w:r>
      <w:r>
        <w:rPr>
          <w:sz w:val="20"/>
          <w:szCs w:val="20"/>
        </w:rPr>
        <w:t xml:space="preserve"> decyzji dziecko nie zostanie w </w:t>
      </w:r>
      <w:r w:rsidRPr="00763F5F">
        <w:rPr>
          <w:sz w:val="20"/>
          <w:szCs w:val="20"/>
        </w:rPr>
        <w:t>danym dniu przyjęte do placówki i będzie mogło do niej wrócić po ustaniu wszelkich objawów chorobowych.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 …….……………………….………………………………………..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     podpisy rodziców/prawnych opiekunów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Podaję aktualne i aktywne numery telefonów do kontaktu z rodzicami /opiekunami – oraz dodatkowy / rezerwowy numer do osoby upoważnionej do natychmiastowego odbioru dziecka ze szkoły w przypadku wystąpienia objawów COVID 19.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1. ………………………………………………………………………………………………………………………………………………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2. ………………………………………………………………………………………………………………………………………………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3. ……………………………………………………………………………………………………………………………………………….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(dodatkowy telefon – określenie osoby upoważnionej)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Dziecko nie jest/jest (niewłaściwe skreślić) uczulone na wszelkie środki dezynfekujące.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…….……………………….………………………………………..</w:t>
      </w:r>
    </w:p>
    <w:p w:rsidR="00763F5F" w:rsidRPr="00763F5F" w:rsidRDefault="00763F5F" w:rsidP="00763F5F">
      <w:pPr>
        <w:jc w:val="both"/>
        <w:rPr>
          <w:sz w:val="20"/>
          <w:szCs w:val="20"/>
        </w:rPr>
      </w:pPr>
      <w:r w:rsidRPr="00763F5F">
        <w:rPr>
          <w:sz w:val="20"/>
          <w:szCs w:val="20"/>
        </w:rPr>
        <w:t>     podpisy rodziców/prawnych opiekunów</w:t>
      </w:r>
    </w:p>
    <w:p w:rsidR="00CA4C8D" w:rsidRPr="00CA4C8D" w:rsidRDefault="00CA4C8D" w:rsidP="00CA4C8D">
      <w:pPr>
        <w:tabs>
          <w:tab w:val="left" w:pos="8160"/>
        </w:tabs>
      </w:pPr>
    </w:p>
    <w:sectPr w:rsidR="00CA4C8D" w:rsidRPr="00CA4C8D" w:rsidSect="00763F5F">
      <w:footerReference w:type="default" r:id="rId7"/>
      <w:pgSz w:w="11906" w:h="16838"/>
      <w:pgMar w:top="720" w:right="720" w:bottom="720" w:left="720" w:header="284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5F" w:rsidRDefault="00525D5F" w:rsidP="009D6D26">
      <w:pPr>
        <w:spacing w:after="0" w:line="240" w:lineRule="auto"/>
      </w:pPr>
      <w:r>
        <w:separator/>
      </w:r>
    </w:p>
  </w:endnote>
  <w:endnote w:type="continuationSeparator" w:id="1">
    <w:p w:rsidR="00525D5F" w:rsidRDefault="00525D5F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8D" w:rsidRPr="00763F5F" w:rsidRDefault="00CA4C8D" w:rsidP="00CA4C8D">
    <w:pPr>
      <w:pStyle w:val="Header"/>
      <w:rPr>
        <w:sz w:val="16"/>
      </w:rPr>
    </w:pPr>
    <w:r w:rsidRPr="00763F5F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-244475</wp:posOffset>
          </wp:positionV>
          <wp:extent cx="2800350" cy="1371600"/>
          <wp:effectExtent l="19050" t="0" r="0" b="0"/>
          <wp:wrapNone/>
          <wp:docPr id="2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F5F">
      <w:rPr>
        <w:sz w:val="16"/>
      </w:rPr>
      <w:tab/>
    </w:r>
  </w:p>
  <w:p w:rsidR="00CA4C8D" w:rsidRPr="00763F5F" w:rsidRDefault="00CA4C8D" w:rsidP="00CA4C8D">
    <w:pPr>
      <w:pStyle w:val="Header"/>
      <w:rPr>
        <w:sz w:val="16"/>
      </w:rPr>
    </w:pPr>
  </w:p>
  <w:p w:rsidR="00CA4C8D" w:rsidRPr="00763F5F" w:rsidRDefault="00CA4C8D" w:rsidP="00CA4C8D">
    <w:pPr>
      <w:pStyle w:val="Header"/>
      <w:rPr>
        <w:sz w:val="16"/>
      </w:rPr>
    </w:pPr>
    <w:r w:rsidRPr="00763F5F">
      <w:rPr>
        <w:sz w:val="16"/>
      </w:rPr>
      <w:tab/>
    </w:r>
    <w:r w:rsidR="00763F5F">
      <w:rPr>
        <w:sz w:val="16"/>
      </w:rPr>
      <w:t xml:space="preserve">          </w:t>
    </w:r>
    <w:r w:rsidRPr="00763F5F">
      <w:rPr>
        <w:sz w:val="16"/>
      </w:rPr>
      <w:t>43-520 Zaborze</w:t>
    </w:r>
    <w:r w:rsidRPr="00763F5F">
      <w:rPr>
        <w:sz w:val="16"/>
      </w:rPr>
      <w:tab/>
      <w:t>REGON: 240709327</w:t>
    </w:r>
  </w:p>
  <w:p w:rsidR="00CA4C8D" w:rsidRPr="00763F5F" w:rsidRDefault="00CA4C8D" w:rsidP="00CA4C8D">
    <w:pPr>
      <w:pStyle w:val="Header"/>
      <w:rPr>
        <w:sz w:val="16"/>
      </w:rPr>
    </w:pPr>
    <w:r w:rsidRPr="00763F5F">
      <w:rPr>
        <w:sz w:val="16"/>
      </w:rPr>
      <w:tab/>
    </w:r>
    <w:r w:rsidR="00763F5F">
      <w:rPr>
        <w:sz w:val="16"/>
      </w:rPr>
      <w:t xml:space="preserve">       </w:t>
    </w:r>
    <w:r w:rsidRPr="00763F5F">
      <w:rPr>
        <w:sz w:val="16"/>
      </w:rPr>
      <w:t>ul. Miarki 7</w:t>
    </w:r>
    <w:r w:rsidRPr="00763F5F">
      <w:rPr>
        <w:sz w:val="16"/>
      </w:rPr>
      <w:tab/>
      <w:t>NIP: 548-25-31-128</w:t>
    </w:r>
  </w:p>
  <w:p w:rsidR="00CA4C8D" w:rsidRPr="00763F5F" w:rsidRDefault="00CA4C8D" w:rsidP="00CA4C8D">
    <w:pPr>
      <w:pStyle w:val="Header"/>
      <w:rPr>
        <w:sz w:val="16"/>
      </w:rPr>
    </w:pPr>
    <w:r w:rsidRPr="00763F5F">
      <w:rPr>
        <w:sz w:val="16"/>
      </w:rPr>
      <w:tab/>
    </w:r>
    <w:r w:rsidR="00763F5F">
      <w:rPr>
        <w:sz w:val="16"/>
      </w:rPr>
      <w:t xml:space="preserve">           </w:t>
    </w:r>
    <w:r w:rsidRPr="00763F5F">
      <w:rPr>
        <w:sz w:val="16"/>
      </w:rPr>
      <w:t>tel. 33 8561 038</w:t>
    </w:r>
  </w:p>
  <w:p w:rsidR="00CA4C8D" w:rsidRPr="00763F5F" w:rsidRDefault="00CA4C8D" w:rsidP="00CA4C8D">
    <w:pPr>
      <w:pStyle w:val="Header"/>
      <w:rPr>
        <w:sz w:val="16"/>
      </w:rPr>
    </w:pPr>
    <w:r w:rsidRPr="00763F5F">
      <w:rPr>
        <w:sz w:val="16"/>
      </w:rPr>
      <w:tab/>
    </w:r>
    <w:r w:rsidR="00763F5F">
      <w:rPr>
        <w:sz w:val="16"/>
      </w:rPr>
      <w:t xml:space="preserve">            </w:t>
    </w:r>
    <w:r w:rsidRPr="00763F5F">
      <w:rPr>
        <w:sz w:val="16"/>
      </w:rPr>
      <w:t xml:space="preserve">e-mail: </w:t>
    </w:r>
    <w:r w:rsidRPr="00763F5F">
      <w:rPr>
        <w:b/>
        <w:color w:val="00B0F0"/>
        <w:sz w:val="16"/>
      </w:rPr>
      <w:t>sp_zaborze@chybie.pl</w:t>
    </w:r>
    <w:r w:rsidRPr="00763F5F">
      <w:rPr>
        <w:sz w:val="16"/>
      </w:rPr>
      <w:tab/>
    </w:r>
    <w:r w:rsidRPr="00763F5F">
      <w:rPr>
        <w:b/>
        <w:color w:val="00B050"/>
        <w:sz w:val="16"/>
      </w:rPr>
      <w:t>zspzaborze.pl</w:t>
    </w:r>
  </w:p>
  <w:p w:rsidR="00CA4C8D" w:rsidRDefault="00CA4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5F" w:rsidRDefault="00525D5F" w:rsidP="009D6D26">
      <w:pPr>
        <w:spacing w:after="0" w:line="240" w:lineRule="auto"/>
      </w:pPr>
      <w:r>
        <w:separator/>
      </w:r>
    </w:p>
  </w:footnote>
  <w:footnote w:type="continuationSeparator" w:id="1">
    <w:p w:rsidR="00525D5F" w:rsidRDefault="00525D5F" w:rsidP="009D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856BC"/>
    <w:rsid w:val="00132FC5"/>
    <w:rsid w:val="0013327D"/>
    <w:rsid w:val="00284D71"/>
    <w:rsid w:val="00525D5F"/>
    <w:rsid w:val="006A3E03"/>
    <w:rsid w:val="00700F0D"/>
    <w:rsid w:val="00763F5F"/>
    <w:rsid w:val="007937EF"/>
    <w:rsid w:val="007A5709"/>
    <w:rsid w:val="00877CE0"/>
    <w:rsid w:val="00994EAE"/>
    <w:rsid w:val="009D6D26"/>
    <w:rsid w:val="00AE784F"/>
    <w:rsid w:val="00BF06E1"/>
    <w:rsid w:val="00CA4C8D"/>
    <w:rsid w:val="00D63919"/>
    <w:rsid w:val="00E07B9F"/>
    <w:rsid w:val="00E22F14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DF2-E7BE-4B6B-9C32-8F54864F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2016-11-18T11:23:00Z</cp:lastPrinted>
  <dcterms:created xsi:type="dcterms:W3CDTF">2020-08-30T12:10:00Z</dcterms:created>
  <dcterms:modified xsi:type="dcterms:W3CDTF">2020-08-30T12:10:00Z</dcterms:modified>
</cp:coreProperties>
</file>