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procedury bezpieczeństwa COVID-19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OŚWIADCZENIA RODZICÓW / OPIEKUNÓW PRAWNYCH DZIECKA</w:t>
      </w: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</w:t>
      </w: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………………………………………………… </w:t>
      </w:r>
    </w:p>
    <w:p w:rsidR="001A6B2D" w:rsidRDefault="001A6B2D" w:rsidP="001A6B2D">
      <w:pPr>
        <w:pStyle w:val="Standard"/>
        <w:spacing w:line="276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(imiona i nazwiska rodziców/</w:t>
      </w:r>
    </w:p>
    <w:p w:rsidR="001A6B2D" w:rsidRDefault="001A6B2D" w:rsidP="001A6B2D">
      <w:pPr>
        <w:pStyle w:val="Standard"/>
        <w:spacing w:line="276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opiekunów prawnych)</w:t>
      </w: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</w:t>
      </w: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</w:t>
      </w:r>
    </w:p>
    <w:p w:rsidR="001A6B2D" w:rsidRDefault="001A6B2D" w:rsidP="001A6B2D">
      <w:pPr>
        <w:pStyle w:val="Standard"/>
        <w:spacing w:line="276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(miejsce zamieszkania)</w:t>
      </w: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D E K L A R A C J A</w:t>
      </w: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sprawie korzystania z zajęć opiekuńczych – świetlicy w okresie czasowego</w:t>
      </w: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ograniczenia funkcjonowania szkoły w związku z zapobieganiem,</w:t>
      </w: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przeciwdziałaniem i zwalczaniem COVID – 19</w:t>
      </w: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  <w:b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Deklaruję, że moje dziecko ……………………………………………………..  będzie korzystało z usług opiekuńczych Szkoły Podstawowej i. Karola Miarki w Zaborzu:</w:t>
      </w:r>
    </w:p>
    <w:p w:rsidR="001A6B2D" w:rsidRDefault="001A6B2D" w:rsidP="001A6B2D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od dnia  </w:t>
      </w:r>
      <w:r>
        <w:rPr>
          <w:rFonts w:cs="Times New Roman"/>
          <w:b/>
        </w:rPr>
        <w:t>……………. maja  2020 r.</w:t>
      </w:r>
      <w:r>
        <w:rPr>
          <w:rFonts w:cs="Times New Roman"/>
        </w:rPr>
        <w:t xml:space="preserve"> na czas zmienionej organizacji pracy placówki</w:t>
      </w:r>
    </w:p>
    <w:p w:rsidR="001A6B2D" w:rsidRDefault="001A6B2D" w:rsidP="001A6B2D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godzinach  od ………….  do ………..  tj. ………… godzin dziennie.</w:t>
      </w: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Deklaruję także, iż moje dziecko będzie korzystało z własnego wyżywienia.</w:t>
      </w: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jc w:val="both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jc w:val="center"/>
        <w:rPr>
          <w:rFonts w:cs="Times New Roman"/>
          <w:b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Standard"/>
        <w:spacing w:line="276" w:lineRule="auto"/>
        <w:rPr>
          <w:rFonts w:cs="Times New Roman"/>
        </w:rPr>
      </w:pPr>
    </w:p>
    <w:p w:rsidR="001A6B2D" w:rsidRDefault="001A6B2D" w:rsidP="001A6B2D">
      <w:pPr>
        <w:pStyle w:val="Normalny1"/>
        <w:spacing w:before="100" w:line="276" w:lineRule="auto"/>
        <w:rPr>
          <w:rFonts w:eastAsia="Times New Roman" w:cs="Times New Roman"/>
          <w:b/>
          <w:bCs/>
        </w:rPr>
      </w:pPr>
    </w:p>
    <w:p w:rsidR="001A6B2D" w:rsidRDefault="001A6B2D" w:rsidP="001A6B2D">
      <w:pPr>
        <w:pStyle w:val="Normalny1"/>
        <w:spacing w:before="100" w:line="276" w:lineRule="auto"/>
        <w:rPr>
          <w:rFonts w:cs="Times New Roman"/>
        </w:rPr>
      </w:pPr>
    </w:p>
    <w:p w:rsidR="001A6B2D" w:rsidRDefault="001A6B2D" w:rsidP="001A6B2D">
      <w:pPr>
        <w:rPr>
          <w:rFonts w:ascii="Times New Roman" w:hAnsi="Times New Roman"/>
          <w:b/>
          <w:sz w:val="28"/>
          <w:szCs w:val="28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moja córka/ mój syn …………………………………………ur. …………….………………….w……………………………………zamieszkała/y………………………………………………………………... nie miał kontaktu z osobą zakażoną wirusem Covid-19 oraz nikt z członków najbliższej rodziny, otoczenia nie przebywa na kwarantannie, nie przejawia widocznych oznak choroby.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jest dobry, syn/córka nie przejawia żadnych oznak chorobowych (podwyższona temperatura, kaszel, katar, alergii, wymioty, biegunka, zapalenie spojówek, utrata smaku lub węchu, wysypka).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poinformowania dyrektora placówki poprzez kontakt telefoniczny (tel.662138149) o wszelkich zmianach w sytuacji zdrowotnej odnośnie wirusa Covid-19 w moim najbliższym otoczeniu tj. gdy ktoś z mojej rodziny lub osób z którymi mieliśmy styczność zostanie objęty kwarantanną lub zachoruje na Covid – 19.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P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jestem świadom/ świadoma odpowiedzialności za dobrowolne posłanie dziecka do </w:t>
      </w:r>
      <w:r w:rsidRPr="001A6B2D">
        <w:rPr>
          <w:rFonts w:ascii="Times New Roman" w:hAnsi="Times New Roman"/>
          <w:sz w:val="24"/>
          <w:szCs w:val="24"/>
        </w:rPr>
        <w:t>w Szkoły Podstawowej i</w:t>
      </w:r>
      <w:r>
        <w:rPr>
          <w:rFonts w:ascii="Times New Roman" w:hAnsi="Times New Roman"/>
          <w:sz w:val="24"/>
          <w:szCs w:val="24"/>
        </w:rPr>
        <w:t>m</w:t>
      </w:r>
      <w:r w:rsidRPr="001A6B2D">
        <w:rPr>
          <w:rFonts w:ascii="Times New Roman" w:hAnsi="Times New Roman"/>
          <w:sz w:val="24"/>
          <w:szCs w:val="24"/>
        </w:rPr>
        <w:t>. Karola Miarki</w:t>
      </w:r>
      <w:r w:rsidRPr="001A6B2D">
        <w:rPr>
          <w:rFonts w:ascii="Times New Roman" w:hAnsi="Times New Roman"/>
        </w:rPr>
        <w:t xml:space="preserve"> w Zaborzu</w:t>
      </w:r>
      <w:r>
        <w:rPr>
          <w:rFonts w:ascii="Times New Roman" w:hAnsi="Times New Roman"/>
          <w:sz w:val="24"/>
          <w:szCs w:val="24"/>
        </w:rPr>
        <w:t xml:space="preserve"> w aktualnej sytuacji epidemiologicznej. Rozumiem, że procedury bezpieczeństwa wprowadzone zgodnie z wytycznymi MEN, MZ i GIS w szkole określają działania, które zminimalizują możliwość zakażenia, ale mimo wszystkich podjętych środków nie pozwolą w 100% wyeliminować takiego ryzyka.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zgodnie z wytycznymi MEN, MZ i GIS zostałam poinformowany/a o ryzyku na jakie jest narażone zdrowie mojego dziecka i naszych rodzin tj: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mimo wprowadzonych w szkole obostrzeń sanitarnych i wdrożonych wszelkich środków ochronnych zdaję sobie sprawę, że na terenie placówki może dojść do zakażenia Covid – 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wystąpienia zakażenia lub jego podejrzenia w </w:t>
      </w:r>
      <w:r w:rsidR="0070388C">
        <w:rPr>
          <w:rFonts w:ascii="Times New Roman" w:hAnsi="Times New Roman"/>
          <w:sz w:val="24"/>
          <w:szCs w:val="24"/>
        </w:rPr>
        <w:t>szkole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sytuacji wystąpienia zakażenia u dziecka lub personelu szkoła zostaje zamknięta, a wszyscy przebywający w danej chwili na terenie szkoły oraz ich rodziny i najbliższe otoczenie przechodzą 14 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sanitarno-epidemiologiczne i organ prowadzący szkołę.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zostałem/am zapoznany i zobowiązuję się do przestrzegania obowiązujących na terenie placówki procedur bezpieczeństwa w związku z panującą pandemią Covid-19, które otrzymałem/ am poprzez mobidziennik oraz które są dostępne na stronie internetowej placówki, w tym przede wszystkim: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przyprowadzania do szkoły tylko i wyłącznie zdrowego dziecka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niezwłocznego odebrania dziecka z placówki w razie wystąpienia jakichkolwiek oznak chorobowych w czasie pobytu w placówce, poinformowania lekarze rodzinnego i konieczności zastosowania się do wytycznych otrzymanych z powiatowej stacji sanitarno-epidemiologicznej w Cieszynie.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do wiadomości i akceptuję, iż nieprzestrzeganie procedur bezpieczeństwa lub widoczne oznaki choroby u mojego dziecka będą skutkowały nie przyjęciem dziecka w danych dniu do placówki. W przypadku oznak chorobowych dziecko będzie mogło do niej wrócić po ustaniu wszelkich objawów chorobowych, jednak nie wcześniej jak po 2 dniach.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Wyrażam zgodę na codzienny pomiar temperatury u mojego dziecka rano podczas przyprowadzania do szkoły i w czasie pobytu w placówce jeśli nastąpi taka konieczność.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będzie: - przyprowadzane do szkoły o godzinie : ……………… - odbierane ze szkoły o godzinie : ………………………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będzie samodzielnie przychodziło do szkoły o godzinie : ………………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wychodziło samodzielnie o godzinie : ……………………… </w:t>
      </w:r>
    </w:p>
    <w:p w:rsidR="001A6B2D" w:rsidRPr="001A6B2D" w:rsidRDefault="001A6B2D" w:rsidP="001A6B2D">
      <w:pPr>
        <w:rPr>
          <w:rFonts w:ascii="Times New Roman" w:hAnsi="Times New Roman"/>
          <w:i/>
          <w:sz w:val="24"/>
          <w:szCs w:val="24"/>
        </w:rPr>
      </w:pPr>
      <w:r w:rsidRPr="001A6B2D">
        <w:rPr>
          <w:rFonts w:ascii="Times New Roman" w:hAnsi="Times New Roman"/>
          <w:i/>
          <w:sz w:val="24"/>
          <w:szCs w:val="24"/>
        </w:rPr>
        <w:t>/niepotrzebne skreślić/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Aktualne numery telefonu do szybkiego kontaktu z rodzicem: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mamy -…………………………….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taty -……………………………….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osoby z najbliżej rodziny 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sectPr w:rsidR="00B44742" w:rsidRPr="00B44742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F1" w:rsidRDefault="008623F1" w:rsidP="009D6D26">
      <w:pPr>
        <w:spacing w:after="0" w:line="240" w:lineRule="auto"/>
      </w:pPr>
      <w:r>
        <w:separator/>
      </w:r>
    </w:p>
  </w:endnote>
  <w:endnote w:type="continuationSeparator" w:id="1">
    <w:p w:rsidR="008623F1" w:rsidRDefault="008623F1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F1" w:rsidRDefault="008623F1" w:rsidP="009D6D26">
      <w:pPr>
        <w:spacing w:after="0" w:line="240" w:lineRule="auto"/>
      </w:pPr>
      <w:r>
        <w:separator/>
      </w:r>
    </w:p>
  </w:footnote>
  <w:footnote w:type="continuationSeparator" w:id="1">
    <w:p w:rsidR="008623F1" w:rsidRDefault="008623F1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09014C"/>
    <w:rsid w:val="000F7136"/>
    <w:rsid w:val="00132FC5"/>
    <w:rsid w:val="001A6B2D"/>
    <w:rsid w:val="00271A51"/>
    <w:rsid w:val="00284D71"/>
    <w:rsid w:val="002D5247"/>
    <w:rsid w:val="006A3E03"/>
    <w:rsid w:val="0070388C"/>
    <w:rsid w:val="007937EF"/>
    <w:rsid w:val="007A5709"/>
    <w:rsid w:val="008623F1"/>
    <w:rsid w:val="008E6376"/>
    <w:rsid w:val="00994EAE"/>
    <w:rsid w:val="009D6D26"/>
    <w:rsid w:val="00AD2D47"/>
    <w:rsid w:val="00AE784F"/>
    <w:rsid w:val="00B44742"/>
    <w:rsid w:val="00BF06E1"/>
    <w:rsid w:val="00D63919"/>
    <w:rsid w:val="00DE20E9"/>
    <w:rsid w:val="00E07B9F"/>
    <w:rsid w:val="00E22F14"/>
    <w:rsid w:val="00EC7BA3"/>
    <w:rsid w:val="00EF5754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026-2130-4131-97EA-3624F4F0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0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2016-11-18T11:23:00Z</cp:lastPrinted>
  <dcterms:created xsi:type="dcterms:W3CDTF">2020-05-23T08:59:00Z</dcterms:created>
  <dcterms:modified xsi:type="dcterms:W3CDTF">2020-05-23T08:59:00Z</dcterms:modified>
</cp:coreProperties>
</file>