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do procedury bezpieczeństwa COVID-19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moja córka/ mój syn …………………………………………ur. …………….………………….w……………………………………zamieszkała/y………………………………………………………………... nie miał kontaktu z osobą zakażoną wirusem Covid-19 oraz nikt z członków najbliższej rodziny, otoczenia nie przebywa na kwarantannie, nie przejawia widocznych oznak choroby.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zdrowia dziecka jest dobry, syn/córka nie przejawia żadnych oznak chorobowych (podwyższona temperatura, kaszel, katar, alergii, wymioty, biegunka, zapalenie spojówek, utrata smaku lub węchu, wysypka).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poinformowania dyrektora placówki poprzez kontakt telefoniczny (tel.662138149) o wszelkich zmianach w sytuacji zdrowotnej odnośnie wirusa Covid-19 w moim najbliższym otoczeniu tj. gdy ktoś z mojej rodziny lub osób z którymi mieliśmy styczność zostanie objęty kwarantanną lub zachoruje na Covid – 19.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P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iż jestem świadom/ świadoma odpowiedzialności za dobrowolne posłanie dziecka do </w:t>
      </w:r>
      <w:r w:rsidRPr="001A6B2D">
        <w:rPr>
          <w:rFonts w:ascii="Times New Roman" w:hAnsi="Times New Roman"/>
          <w:sz w:val="24"/>
          <w:szCs w:val="24"/>
        </w:rPr>
        <w:t>w Szkoły Podstawowej i</w:t>
      </w:r>
      <w:r>
        <w:rPr>
          <w:rFonts w:ascii="Times New Roman" w:hAnsi="Times New Roman"/>
          <w:sz w:val="24"/>
          <w:szCs w:val="24"/>
        </w:rPr>
        <w:t>m</w:t>
      </w:r>
      <w:r w:rsidRPr="001A6B2D">
        <w:rPr>
          <w:rFonts w:ascii="Times New Roman" w:hAnsi="Times New Roman"/>
          <w:sz w:val="24"/>
          <w:szCs w:val="24"/>
        </w:rPr>
        <w:t>. Karola Miarki</w:t>
      </w:r>
      <w:r w:rsidRPr="001A6B2D">
        <w:rPr>
          <w:rFonts w:ascii="Times New Roman" w:hAnsi="Times New Roman"/>
        </w:rPr>
        <w:t xml:space="preserve"> w Zaborzu</w:t>
      </w:r>
      <w:r>
        <w:rPr>
          <w:rFonts w:ascii="Times New Roman" w:hAnsi="Times New Roman"/>
          <w:sz w:val="24"/>
          <w:szCs w:val="24"/>
        </w:rPr>
        <w:t xml:space="preserve"> w aktualnej sytuacji epidemiologicznej. Rozumiem, że procedury bezpieczeństwa wprowadzone zgodnie z wytycznymi MEN, MZ i GIS w szkole określają działania, które zminimalizują możliwość zakażenia, ale mimo wszystkich podjętych środków nie pozwolą w 100% wyeliminować takiego ryzyka.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zgodnie z wytycznymi MEN, MZ i GIS zostałam poinformowany/a o ryzyku na jakie jest narażone zdrowie mojego dziecka i naszych rodzin tj: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mimo wprowadzonych w szkole obostrzeń sanitarnych i wdrożonych wszelkich środków ochronnych zdaję sobie sprawę, że na terenie placówki może dojść do zakażenia Covid – 19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w przypadku wystąpienia zakażenia lub jego podejrzenia w </w:t>
      </w:r>
      <w:r w:rsidR="00D81548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 xml:space="preserve"> (nie tylko na terenie) personel/dziecko/rodzic dziecka – zdaje sobie sprawę, iż zarówno moja rodzina, jak i najbliższe otoczenie zostanie skierowane na 14-dniową kwarantannę.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/>
          <w:sz w:val="24"/>
          <w:szCs w:val="24"/>
        </w:rPr>
        <w:t xml:space="preserve"> w sytuacji wystąpienia zakażenia u dziecka lub personelu szkoła zostaje zamknięta, a wszyscy przebywający w danej chwili na terenie szkoły oraz ich rodziny i najbliższe otoczenie przechodzą 14 dniową kwarantannę.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sanitarno-epidemiologiczne i organ prowadzący szkołę. 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zostałem/am zapoznany i zobowiązuję się do przestrzegania obowiązujących na terenie placówki procedur bezpieczeństwa w związku z panującą pandemią Covid-19, które otrzymałem/ am poprzez mobidziennik oraz które są dostępne na stronie internetowej placówki, w tym przede wszystkim: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p</w:t>
      </w:r>
      <w:r w:rsidR="00D81548">
        <w:rPr>
          <w:rFonts w:ascii="Times New Roman" w:hAnsi="Times New Roman"/>
          <w:sz w:val="24"/>
          <w:szCs w:val="24"/>
        </w:rPr>
        <w:t>osyłania</w:t>
      </w:r>
      <w:r>
        <w:rPr>
          <w:rFonts w:ascii="Times New Roman" w:hAnsi="Times New Roman"/>
          <w:sz w:val="24"/>
          <w:szCs w:val="24"/>
        </w:rPr>
        <w:t xml:space="preserve"> do szkoły tylko i wyłącznie zdrowego dziecka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niezwłocznego odebrania dziecka z placówki w razie wystąpienia jakichkolwiek oznak chorobowych w czasie pobytu w placówce, poinformowania lekarze rodzinnego i konieczności zastosowania się do wytycznych otrzymanych z powiatowej stacji sanitarno-epidemiologicznej w Cieszynie.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codzienny pomiar temperatury u mojego dziecka rano i w czasie pobytu w placówce jeśli nastąpi taka konieczność.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Aktualne numery telefonu do szybkiego kontaktu z rodzicem: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do mamy -…………………………….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do taty -……………………………….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do osoby z najbliżej rodziny 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B44742" w:rsidRPr="00D51225" w:rsidRDefault="001A6B2D" w:rsidP="00D5122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sectPr w:rsidR="00B44742" w:rsidRPr="00D51225" w:rsidSect="00E07B9F">
      <w:headerReference w:type="even" r:id="rId8"/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73" w:rsidRDefault="00074973" w:rsidP="009D6D26">
      <w:pPr>
        <w:spacing w:after="0" w:line="240" w:lineRule="auto"/>
      </w:pPr>
      <w:r>
        <w:separator/>
      </w:r>
    </w:p>
  </w:endnote>
  <w:endnote w:type="continuationSeparator" w:id="1">
    <w:p w:rsidR="00074973" w:rsidRDefault="00074973" w:rsidP="009D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73" w:rsidRDefault="00074973" w:rsidP="009D6D26">
      <w:pPr>
        <w:spacing w:after="0" w:line="240" w:lineRule="auto"/>
      </w:pPr>
      <w:r>
        <w:separator/>
      </w:r>
    </w:p>
  </w:footnote>
  <w:footnote w:type="continuationSeparator" w:id="1">
    <w:p w:rsidR="00074973" w:rsidRDefault="00074973" w:rsidP="009D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47" w:rsidRDefault="00DE20E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AE" w:rsidRDefault="00994EAE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-401955</wp:posOffset>
          </wp:positionV>
          <wp:extent cx="2800350" cy="1371600"/>
          <wp:effectExtent l="19050" t="0" r="0" b="0"/>
          <wp:wrapNone/>
          <wp:docPr id="1" name="Picture 1" descr="C:\Users\Admin\Desktop\sala Zaborze\ZSP_logo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ala Zaborze\ZSP_logo_v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43-520 Zaborze</w:t>
    </w:r>
    <w:r>
      <w:tab/>
      <w:t>REGON: 240709327</w:t>
    </w:r>
  </w:p>
  <w:p w:rsidR="009D6D26" w:rsidRDefault="00994EAE">
    <w:pPr>
      <w:pStyle w:val="Header"/>
    </w:pPr>
    <w:r>
      <w:tab/>
      <w:t>ul. Miarki 7</w:t>
    </w:r>
    <w:r>
      <w:tab/>
      <w:t>NIP: 548-25-31-128</w:t>
    </w:r>
  </w:p>
  <w:p w:rsidR="00994EAE" w:rsidRDefault="000151A0" w:rsidP="000151A0">
    <w:pPr>
      <w:pStyle w:val="Header"/>
    </w:pPr>
    <w:r>
      <w:tab/>
    </w:r>
    <w:r w:rsidR="00994EAE">
      <w:t>tel. 33 8561 038</w:t>
    </w:r>
  </w:p>
  <w:p w:rsidR="00994EAE" w:rsidRDefault="00994EAE">
    <w:pPr>
      <w:pStyle w:val="Header"/>
    </w:pPr>
    <w:r>
      <w:tab/>
      <w:t xml:space="preserve">e-mail: </w:t>
    </w:r>
    <w:r w:rsidRPr="000151A0">
      <w:rPr>
        <w:b/>
        <w:color w:val="00B0F0"/>
      </w:rPr>
      <w:t>sp_zaborze@chybie.pl</w:t>
    </w:r>
    <w:r w:rsidR="00E07B9F">
      <w:tab/>
    </w:r>
    <w:r w:rsidR="00E07B9F" w:rsidRPr="000151A0">
      <w:rPr>
        <w:b/>
        <w:color w:val="00B050"/>
      </w:rPr>
      <w:t>zspzaborze.pl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456042B0"/>
    <w:multiLevelType w:val="hybridMultilevel"/>
    <w:tmpl w:val="CBC82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F14"/>
    <w:rsid w:val="000151A0"/>
    <w:rsid w:val="00074973"/>
    <w:rsid w:val="000856BC"/>
    <w:rsid w:val="000F7136"/>
    <w:rsid w:val="0010753F"/>
    <w:rsid w:val="00132FC5"/>
    <w:rsid w:val="001A6B2D"/>
    <w:rsid w:val="00271A51"/>
    <w:rsid w:val="00284D71"/>
    <w:rsid w:val="002D5247"/>
    <w:rsid w:val="003D407A"/>
    <w:rsid w:val="00696F75"/>
    <w:rsid w:val="006A3E03"/>
    <w:rsid w:val="007937EF"/>
    <w:rsid w:val="007A5709"/>
    <w:rsid w:val="00994EAE"/>
    <w:rsid w:val="009D6D26"/>
    <w:rsid w:val="00A6731B"/>
    <w:rsid w:val="00AD2D47"/>
    <w:rsid w:val="00AE784F"/>
    <w:rsid w:val="00B44742"/>
    <w:rsid w:val="00B95FAB"/>
    <w:rsid w:val="00BD5C19"/>
    <w:rsid w:val="00BF06E1"/>
    <w:rsid w:val="00D51225"/>
    <w:rsid w:val="00D63919"/>
    <w:rsid w:val="00D81548"/>
    <w:rsid w:val="00DE20E9"/>
    <w:rsid w:val="00E07B9F"/>
    <w:rsid w:val="00E22F14"/>
    <w:rsid w:val="00EC7BA3"/>
    <w:rsid w:val="00F6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26"/>
  </w:style>
  <w:style w:type="paragraph" w:styleId="Footer">
    <w:name w:val="footer"/>
    <w:basedOn w:val="Normal"/>
    <w:link w:val="Foot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26"/>
  </w:style>
  <w:style w:type="paragraph" w:styleId="BalloonText">
    <w:name w:val="Balloon Text"/>
    <w:basedOn w:val="Normal"/>
    <w:link w:val="BalloonTextChar"/>
    <w:uiPriority w:val="99"/>
    <w:semiHidden/>
    <w:unhideWhenUsed/>
    <w:rsid w:val="009D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F1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4EAE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B44742"/>
  </w:style>
  <w:style w:type="paragraph" w:customStyle="1" w:styleId="Normalny1">
    <w:name w:val="Normalny1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1"/>
    <w:rsid w:val="00B44742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Standard">
    <w:name w:val="Standard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C7BA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C7BA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Desktop\papier%20firmowy%20-%20logo%20jako%20obr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3DB4-EF81-4C7D-A070-0CA0A272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logo jako obraz</Template>
  <TotalTime>1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Krzysiek</dc:creator>
  <cp:lastModifiedBy>Admin</cp:lastModifiedBy>
  <cp:revision>2</cp:revision>
  <cp:lastPrinted>2020-05-22T11:42:00Z</cp:lastPrinted>
  <dcterms:created xsi:type="dcterms:W3CDTF">2020-05-23T08:58:00Z</dcterms:created>
  <dcterms:modified xsi:type="dcterms:W3CDTF">2020-05-23T08:58:00Z</dcterms:modified>
</cp:coreProperties>
</file>