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Załącznik nr 1 do procedury bezpieczeństwa COVID-19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jc w:val="center"/>
        <w:rPr>
          <w:rFonts w:ascii="Times New Roman" w:hAnsi="Times New Roman"/>
          <w:b/>
          <w:sz w:val="28"/>
          <w:szCs w:val="28"/>
        </w:rPr>
      </w:pPr>
      <w:r w:rsidRPr="00B44742">
        <w:rPr>
          <w:rFonts w:ascii="Times New Roman" w:hAnsi="Times New Roman"/>
          <w:b/>
          <w:sz w:val="28"/>
          <w:szCs w:val="28"/>
        </w:rPr>
        <w:t>OŚWIADCZENIA RODZICÓW / OPIEKUNÓW PRAWNYCH DZIECKA</w:t>
      </w: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B44742">
        <w:rPr>
          <w:rFonts w:cs="Times New Roman"/>
          <w:sz w:val="20"/>
          <w:szCs w:val="20"/>
        </w:rPr>
        <w:t>………………………………………………….</w:t>
      </w: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B44742">
        <w:rPr>
          <w:rFonts w:cs="Times New Roman"/>
          <w:sz w:val="20"/>
          <w:szCs w:val="20"/>
        </w:rPr>
        <w:t xml:space="preserve">………………………………………………… </w:t>
      </w:r>
    </w:p>
    <w:p w:rsidR="00B44742" w:rsidRPr="00B44742" w:rsidRDefault="00B44742" w:rsidP="00B44742">
      <w:pPr>
        <w:pStyle w:val="Standard"/>
        <w:spacing w:line="276" w:lineRule="auto"/>
        <w:ind w:firstLine="709"/>
        <w:jc w:val="both"/>
        <w:rPr>
          <w:rFonts w:cs="Times New Roman"/>
          <w:sz w:val="20"/>
          <w:szCs w:val="20"/>
        </w:rPr>
      </w:pPr>
      <w:r w:rsidRPr="00B44742">
        <w:rPr>
          <w:rFonts w:cs="Times New Roman"/>
          <w:sz w:val="20"/>
          <w:szCs w:val="20"/>
        </w:rPr>
        <w:t>(imiona i nazwiska rodziców/</w:t>
      </w:r>
    </w:p>
    <w:p w:rsidR="00B44742" w:rsidRPr="00B44742" w:rsidRDefault="00B44742" w:rsidP="00B44742">
      <w:pPr>
        <w:pStyle w:val="Standard"/>
        <w:spacing w:line="276" w:lineRule="auto"/>
        <w:ind w:firstLine="709"/>
        <w:jc w:val="both"/>
        <w:rPr>
          <w:rFonts w:cs="Times New Roman"/>
          <w:sz w:val="20"/>
          <w:szCs w:val="20"/>
        </w:rPr>
      </w:pPr>
      <w:r w:rsidRPr="00B44742">
        <w:rPr>
          <w:rFonts w:cs="Times New Roman"/>
          <w:sz w:val="20"/>
          <w:szCs w:val="20"/>
        </w:rPr>
        <w:t xml:space="preserve">     opiekunów prawnych)</w:t>
      </w: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B44742">
        <w:rPr>
          <w:rFonts w:cs="Times New Roman"/>
          <w:sz w:val="20"/>
          <w:szCs w:val="20"/>
        </w:rPr>
        <w:t>………………………………………………….</w:t>
      </w: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B44742">
        <w:rPr>
          <w:rFonts w:cs="Times New Roman"/>
          <w:sz w:val="20"/>
          <w:szCs w:val="20"/>
        </w:rPr>
        <w:t>………………………………………………….</w:t>
      </w:r>
    </w:p>
    <w:p w:rsidR="00B44742" w:rsidRPr="00B44742" w:rsidRDefault="00B44742" w:rsidP="00B44742">
      <w:pPr>
        <w:pStyle w:val="Standard"/>
        <w:spacing w:line="276" w:lineRule="auto"/>
        <w:ind w:left="709"/>
        <w:jc w:val="both"/>
        <w:rPr>
          <w:rFonts w:cs="Times New Roman"/>
          <w:sz w:val="20"/>
          <w:szCs w:val="20"/>
        </w:rPr>
      </w:pPr>
      <w:r w:rsidRPr="00B44742">
        <w:rPr>
          <w:rFonts w:cs="Times New Roman"/>
          <w:sz w:val="20"/>
          <w:szCs w:val="20"/>
        </w:rPr>
        <w:t>(miejsce zamieszkania)</w:t>
      </w: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B44742" w:rsidRPr="00B44742" w:rsidRDefault="00B44742" w:rsidP="00B44742">
      <w:pPr>
        <w:pStyle w:val="Standard"/>
        <w:spacing w:line="276" w:lineRule="auto"/>
        <w:rPr>
          <w:rFonts w:cs="Times New Roman"/>
        </w:rPr>
      </w:pPr>
    </w:p>
    <w:p w:rsidR="00B44742" w:rsidRPr="00B44742" w:rsidRDefault="00B44742" w:rsidP="00B44742">
      <w:pPr>
        <w:pStyle w:val="Standard"/>
        <w:spacing w:line="276" w:lineRule="auto"/>
        <w:jc w:val="center"/>
        <w:rPr>
          <w:rFonts w:cs="Times New Roman"/>
        </w:rPr>
      </w:pPr>
      <w:r w:rsidRPr="00B44742">
        <w:rPr>
          <w:rFonts w:cs="Times New Roman"/>
          <w:b/>
          <w:sz w:val="28"/>
          <w:szCs w:val="28"/>
        </w:rPr>
        <w:t>D E K L A R A C J A</w:t>
      </w:r>
    </w:p>
    <w:p w:rsidR="00B44742" w:rsidRPr="00B44742" w:rsidRDefault="00B44742" w:rsidP="00B44742">
      <w:pPr>
        <w:pStyle w:val="Standard"/>
        <w:spacing w:line="276" w:lineRule="auto"/>
        <w:jc w:val="center"/>
        <w:rPr>
          <w:rFonts w:cs="Times New Roman"/>
        </w:rPr>
      </w:pPr>
    </w:p>
    <w:p w:rsidR="00B44742" w:rsidRPr="00B44742" w:rsidRDefault="00B44742" w:rsidP="00B44742">
      <w:pPr>
        <w:pStyle w:val="Standard"/>
        <w:spacing w:line="276" w:lineRule="auto"/>
        <w:jc w:val="center"/>
        <w:rPr>
          <w:rFonts w:cs="Times New Roman"/>
          <w:b/>
        </w:rPr>
      </w:pPr>
      <w:r w:rsidRPr="00B44742">
        <w:rPr>
          <w:rFonts w:cs="Times New Roman"/>
          <w:b/>
        </w:rPr>
        <w:t>w sprawie korzystania z wychowania przedszkolnego w okresie czasowego</w:t>
      </w:r>
    </w:p>
    <w:p w:rsidR="00B44742" w:rsidRPr="00B44742" w:rsidRDefault="00B44742" w:rsidP="00B44742">
      <w:pPr>
        <w:pStyle w:val="Standard"/>
        <w:spacing w:line="276" w:lineRule="auto"/>
        <w:jc w:val="center"/>
        <w:rPr>
          <w:rFonts w:cs="Times New Roman"/>
          <w:b/>
        </w:rPr>
      </w:pPr>
      <w:r w:rsidRPr="00B44742">
        <w:rPr>
          <w:rFonts w:cs="Times New Roman"/>
          <w:b/>
        </w:rPr>
        <w:t>ograniczenia funkcjonowania przedszkola w związku z zapobieganiem,</w:t>
      </w:r>
    </w:p>
    <w:p w:rsidR="00B44742" w:rsidRPr="00B44742" w:rsidRDefault="00B44742" w:rsidP="00B44742">
      <w:pPr>
        <w:pStyle w:val="Standard"/>
        <w:spacing w:line="276" w:lineRule="auto"/>
        <w:jc w:val="center"/>
        <w:rPr>
          <w:rFonts w:cs="Times New Roman"/>
          <w:b/>
        </w:rPr>
      </w:pPr>
      <w:r w:rsidRPr="00B44742">
        <w:rPr>
          <w:rFonts w:cs="Times New Roman"/>
          <w:b/>
        </w:rPr>
        <w:t>przeciwdziałaniem i zwalczaniem COVID – 19</w:t>
      </w:r>
    </w:p>
    <w:p w:rsidR="00B44742" w:rsidRPr="00B44742" w:rsidRDefault="00B44742" w:rsidP="00B44742">
      <w:pPr>
        <w:pStyle w:val="Standard"/>
        <w:spacing w:line="276" w:lineRule="auto"/>
        <w:jc w:val="center"/>
        <w:rPr>
          <w:rFonts w:cs="Times New Roman"/>
          <w:b/>
        </w:rPr>
      </w:pPr>
    </w:p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</w:rPr>
      </w:pPr>
      <w:r w:rsidRPr="00B44742">
        <w:rPr>
          <w:rFonts w:cs="Times New Roman"/>
        </w:rPr>
        <w:t>Deklaruję, że moje dziecko ……………………………………………………..  będzie korzystało z usług opiekuńczych Przedszkola Publicznego w Zaborzu:</w:t>
      </w:r>
    </w:p>
    <w:p w:rsidR="00B44742" w:rsidRPr="00B44742" w:rsidRDefault="00B44742" w:rsidP="00B44742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B44742">
        <w:rPr>
          <w:rFonts w:cs="Times New Roman"/>
        </w:rPr>
        <w:t xml:space="preserve">od dnia  </w:t>
      </w:r>
      <w:r w:rsidRPr="00B44742">
        <w:rPr>
          <w:rFonts w:cs="Times New Roman"/>
          <w:b/>
        </w:rPr>
        <w:t>……………. maja  2020 r.</w:t>
      </w:r>
      <w:r w:rsidRPr="00B44742">
        <w:rPr>
          <w:rFonts w:cs="Times New Roman"/>
        </w:rPr>
        <w:t xml:space="preserve"> na czas zmienionej organizacji pracy placówki</w:t>
      </w:r>
    </w:p>
    <w:p w:rsidR="00B44742" w:rsidRPr="00B44742" w:rsidRDefault="00B44742" w:rsidP="00B44742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B44742">
        <w:rPr>
          <w:rFonts w:cs="Times New Roman"/>
        </w:rPr>
        <w:t>w godzinach  od ………….  do ………..  tj. ………… godzin dziennie.</w:t>
      </w:r>
    </w:p>
    <w:p w:rsidR="00B44742" w:rsidRPr="00B44742" w:rsidRDefault="00B44742" w:rsidP="00B44742">
      <w:pPr>
        <w:pStyle w:val="Standard"/>
        <w:spacing w:line="276" w:lineRule="auto"/>
        <w:rPr>
          <w:rFonts w:cs="Times New Roman"/>
        </w:rPr>
      </w:pPr>
    </w:p>
    <w:p w:rsidR="00B44742" w:rsidRPr="00B44742" w:rsidRDefault="00B44742" w:rsidP="00B44742">
      <w:pPr>
        <w:pStyle w:val="Standard"/>
        <w:spacing w:line="276" w:lineRule="auto"/>
        <w:rPr>
          <w:rFonts w:cs="Times New Roman"/>
        </w:rPr>
      </w:pPr>
    </w:p>
    <w:p w:rsidR="00B44742" w:rsidRPr="00B44742" w:rsidRDefault="00B44742" w:rsidP="00B44742">
      <w:pPr>
        <w:pStyle w:val="Standard"/>
        <w:spacing w:line="276" w:lineRule="auto"/>
        <w:rPr>
          <w:rFonts w:cs="Times New Roman"/>
        </w:rPr>
      </w:pPr>
      <w:r w:rsidRPr="00B44742">
        <w:rPr>
          <w:rFonts w:cs="Times New Roman"/>
        </w:rPr>
        <w:t xml:space="preserve">Deklaruję także, że moje dziecko będzie korzystało z wyżywienia </w:t>
      </w:r>
      <w:r w:rsidRPr="00B44742">
        <w:rPr>
          <w:rFonts w:cs="Times New Roman"/>
        </w:rPr>
        <w:br/>
        <w:t xml:space="preserve">w liczbie …….. posiłków dziennie, tj.:    </w:t>
      </w:r>
    </w:p>
    <w:p w:rsidR="00B44742" w:rsidRPr="00B44742" w:rsidRDefault="00B44742" w:rsidP="00B44742">
      <w:pPr>
        <w:pStyle w:val="Standard"/>
        <w:spacing w:line="276" w:lineRule="auto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77"/>
      </w:tblGrid>
      <w:tr w:rsidR="00B44742" w:rsidRPr="00B44742" w:rsidTr="00864B4E">
        <w:tc>
          <w:tcPr>
            <w:tcW w:w="3119" w:type="dxa"/>
            <w:shd w:val="clear" w:color="auto" w:fill="auto"/>
          </w:tcPr>
          <w:p w:rsidR="00B44742" w:rsidRPr="00B44742" w:rsidRDefault="00B44742" w:rsidP="00B44742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B44742">
              <w:rPr>
                <w:rFonts w:cs="Times New Roman"/>
              </w:rPr>
              <w:t>śniadanie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B44742" w:rsidRPr="00B44742" w:rsidTr="00864B4E">
        <w:tc>
          <w:tcPr>
            <w:tcW w:w="3119" w:type="dxa"/>
            <w:shd w:val="clear" w:color="auto" w:fill="auto"/>
          </w:tcPr>
          <w:p w:rsidR="00B44742" w:rsidRPr="00B44742" w:rsidRDefault="00B44742" w:rsidP="00B44742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B44742">
              <w:rPr>
                <w:rFonts w:cs="Times New Roman"/>
              </w:rPr>
              <w:t>obiad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B44742" w:rsidRPr="00B44742" w:rsidTr="00864B4E">
        <w:tc>
          <w:tcPr>
            <w:tcW w:w="3119" w:type="dxa"/>
            <w:shd w:val="clear" w:color="auto" w:fill="auto"/>
          </w:tcPr>
          <w:p w:rsidR="00B44742" w:rsidRPr="00B44742" w:rsidRDefault="00B44742" w:rsidP="00B44742">
            <w:pPr>
              <w:pStyle w:val="Standard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B44742">
              <w:rPr>
                <w:rFonts w:cs="Times New Roman"/>
              </w:rPr>
              <w:t>podwieczorek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B44742" w:rsidRPr="00B44742" w:rsidRDefault="00B44742" w:rsidP="00B44742">
      <w:pPr>
        <w:pStyle w:val="Standard"/>
        <w:spacing w:line="276" w:lineRule="auto"/>
        <w:jc w:val="both"/>
        <w:rPr>
          <w:rFonts w:cs="Times New Roman"/>
        </w:rPr>
      </w:pPr>
    </w:p>
    <w:p w:rsidR="00B44742" w:rsidRPr="00B44742" w:rsidRDefault="00B44742" w:rsidP="00B44742">
      <w:pPr>
        <w:pStyle w:val="Standard"/>
        <w:spacing w:line="276" w:lineRule="auto"/>
        <w:jc w:val="center"/>
        <w:rPr>
          <w:rFonts w:cs="Times New Roman"/>
          <w:b/>
        </w:rPr>
      </w:pPr>
    </w:p>
    <w:p w:rsidR="00B44742" w:rsidRPr="00B44742" w:rsidRDefault="00B44742" w:rsidP="00B44742">
      <w:pPr>
        <w:pStyle w:val="Standard"/>
        <w:spacing w:line="276" w:lineRule="auto"/>
        <w:rPr>
          <w:rFonts w:cs="Times New Roman"/>
        </w:rPr>
      </w:pPr>
    </w:p>
    <w:p w:rsidR="00B44742" w:rsidRPr="00B44742" w:rsidRDefault="00B44742" w:rsidP="00B44742">
      <w:pPr>
        <w:pStyle w:val="Standard"/>
        <w:spacing w:line="276" w:lineRule="auto"/>
        <w:rPr>
          <w:rFonts w:cs="Times New Roman"/>
        </w:rPr>
      </w:pPr>
    </w:p>
    <w:p w:rsidR="00B44742" w:rsidRPr="00B44742" w:rsidRDefault="00B44742" w:rsidP="00B44742">
      <w:pPr>
        <w:pStyle w:val="Standard"/>
        <w:spacing w:line="276" w:lineRule="auto"/>
        <w:rPr>
          <w:rFonts w:cs="Times New Roman"/>
        </w:rPr>
      </w:pPr>
    </w:p>
    <w:p w:rsidR="00B44742" w:rsidRPr="00B44742" w:rsidRDefault="00B44742" w:rsidP="00B44742">
      <w:pPr>
        <w:pStyle w:val="Normalny1"/>
        <w:spacing w:before="100" w:line="276" w:lineRule="auto"/>
        <w:rPr>
          <w:rFonts w:eastAsia="Times New Roman" w:cs="Times New Roman"/>
          <w:b/>
          <w:bCs/>
        </w:rPr>
      </w:pPr>
    </w:p>
    <w:p w:rsidR="00B44742" w:rsidRPr="00B44742" w:rsidRDefault="00B44742" w:rsidP="00B44742">
      <w:pPr>
        <w:pStyle w:val="Normalny1"/>
        <w:spacing w:before="100" w:line="276" w:lineRule="auto"/>
        <w:ind w:left="360" w:hanging="360"/>
        <w:rPr>
          <w:rFonts w:eastAsia="Times New Roman" w:cs="Times New Roman"/>
          <w:bCs/>
        </w:rPr>
      </w:pPr>
      <w:r w:rsidRPr="00B44742">
        <w:rPr>
          <w:rFonts w:eastAsia="Times New Roman" w:cs="Times New Roman"/>
          <w:b/>
          <w:bCs/>
        </w:rPr>
        <w:t>Oświadczam, że jestem zatrudniony/a i obecnie pracuję w :</w:t>
      </w:r>
    </w:p>
    <w:p w:rsidR="00B44742" w:rsidRPr="00B44742" w:rsidRDefault="00B44742" w:rsidP="00B44742">
      <w:pPr>
        <w:pStyle w:val="Normalny1"/>
        <w:spacing w:before="100" w:line="276" w:lineRule="auto"/>
        <w:ind w:left="360" w:hanging="360"/>
        <w:rPr>
          <w:rFonts w:eastAsia="Times New Roman" w:cs="Times New Roman"/>
          <w:bCs/>
        </w:rPr>
      </w:pPr>
    </w:p>
    <w:tbl>
      <w:tblPr>
        <w:tblW w:w="0" w:type="auto"/>
        <w:tblInd w:w="355" w:type="dxa"/>
        <w:tblLayout w:type="fixed"/>
        <w:tblLook w:val="0000"/>
      </w:tblPr>
      <w:tblGrid>
        <w:gridCol w:w="501"/>
        <w:gridCol w:w="5004"/>
        <w:gridCol w:w="1083"/>
        <w:gridCol w:w="945"/>
        <w:gridCol w:w="986"/>
        <w:gridCol w:w="985"/>
      </w:tblGrid>
      <w:tr w:rsidR="00B44742" w:rsidRPr="00B44742" w:rsidTr="00864B4E">
        <w:tc>
          <w:tcPr>
            <w:tcW w:w="5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  <w:p w:rsidR="00B44742" w:rsidRPr="00B44742" w:rsidRDefault="00B44742" w:rsidP="00864B4E">
            <w:pPr>
              <w:pStyle w:val="Normalny1"/>
              <w:spacing w:before="100"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/>
                <w:bCs/>
                <w:sz w:val="20"/>
                <w:szCs w:val="20"/>
              </w:rPr>
              <w:t>MATKA/ OPIEKUNPRAWNY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jc w:val="center"/>
              <w:rPr>
                <w:rFonts w:cs="Times New Roman"/>
              </w:rPr>
            </w:pPr>
            <w:r w:rsidRPr="00B44742">
              <w:rPr>
                <w:rFonts w:eastAsia="Times New Roman" w:cs="Times New Roman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B44742" w:rsidRPr="00B44742" w:rsidTr="00864B4E">
        <w:tc>
          <w:tcPr>
            <w:tcW w:w="5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jc w:val="center"/>
              <w:rPr>
                <w:rFonts w:cs="Times New Roman"/>
              </w:rPr>
            </w:pPr>
            <w:r w:rsidRPr="00B44742">
              <w:rPr>
                <w:rFonts w:eastAsia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B44742" w:rsidRPr="00B44742" w:rsidTr="00864B4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Służbie zdrowia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</w:tr>
      <w:tr w:rsidR="00B44742" w:rsidRPr="00B44742" w:rsidTr="00864B4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Służbach mundurowych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</w:tr>
      <w:tr w:rsidR="00B44742" w:rsidRPr="00B44742" w:rsidTr="00864B4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Jestem pracownikiem handlu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</w:tr>
      <w:tr w:rsidR="00B44742" w:rsidRPr="00B44742" w:rsidTr="00864B4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before="100"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Jestem pracownikiem przedsiębiorstwa produkcyjnego\handlowego  realizującego zadania związane z zapobieganiem, przeciwdziałaniem i zwalczaniem COVID – 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before="100" w:line="276" w:lineRule="auto"/>
              <w:rPr>
                <w:rFonts w:eastAsia="Times New Roman" w:cs="Times New Roman"/>
                <w:bCs/>
              </w:rPr>
            </w:pPr>
          </w:p>
        </w:tc>
      </w:tr>
    </w:tbl>
    <w:p w:rsidR="00B44742" w:rsidRPr="00B44742" w:rsidRDefault="00B44742" w:rsidP="00B44742">
      <w:pPr>
        <w:pStyle w:val="Normalny1"/>
        <w:spacing w:before="100" w:line="276" w:lineRule="auto"/>
        <w:ind w:left="360" w:hanging="360"/>
        <w:rPr>
          <w:rFonts w:eastAsia="Times New Roman" w:cs="Times New Roman"/>
          <w:bCs/>
        </w:rPr>
      </w:pPr>
    </w:p>
    <w:p w:rsidR="00B44742" w:rsidRPr="00B44742" w:rsidRDefault="00B44742" w:rsidP="00B44742">
      <w:pPr>
        <w:pStyle w:val="Normalny1"/>
        <w:spacing w:before="100" w:line="276" w:lineRule="auto"/>
        <w:ind w:left="360" w:hanging="360"/>
        <w:rPr>
          <w:rFonts w:eastAsia="Times New Roman" w:cs="Times New Roman"/>
          <w:bCs/>
        </w:rPr>
      </w:pPr>
    </w:p>
    <w:p w:rsidR="00B44742" w:rsidRPr="00B44742" w:rsidRDefault="00B44742" w:rsidP="00B44742">
      <w:pPr>
        <w:pStyle w:val="Akapitzlist1"/>
        <w:spacing w:before="100" w:after="100"/>
        <w:ind w:left="0"/>
        <w:rPr>
          <w:rFonts w:ascii="Times New Roman" w:eastAsia="Times New Roman" w:hAnsi="Times New Roman"/>
          <w:sz w:val="18"/>
          <w:szCs w:val="18"/>
        </w:rPr>
      </w:pPr>
      <w:r w:rsidRPr="00B44742">
        <w:rPr>
          <w:rStyle w:val="Domylnaczcionkaakapitu1"/>
          <w:rFonts w:ascii="Times New Roman" w:eastAsia="Times New Roman" w:hAnsi="Times New Roman"/>
          <w:b/>
          <w:sz w:val="24"/>
          <w:szCs w:val="24"/>
        </w:rPr>
        <w:t>M:</w:t>
      </w:r>
      <w:r w:rsidRPr="00B44742">
        <w:rPr>
          <w:rStyle w:val="Domylnaczcionkaakapitu1"/>
          <w:rFonts w:ascii="Times New Roman" w:eastAsia="Times New Roman" w:hAnsi="Times New Roman"/>
          <w:sz w:val="24"/>
          <w:szCs w:val="24"/>
        </w:rPr>
        <w:tab/>
      </w:r>
      <w:r w:rsidRPr="00B44742">
        <w:rPr>
          <w:rFonts w:ascii="Times New Roman" w:eastAsia="Times New Roman" w:hAnsi="Times New Roman"/>
          <w:sz w:val="24"/>
          <w:szCs w:val="24"/>
        </w:rPr>
        <w:t>Jestem pracownikiem:…………………………………………………………………………</w:t>
      </w:r>
    </w:p>
    <w:p w:rsidR="00B44742" w:rsidRPr="00B44742" w:rsidRDefault="00B44742" w:rsidP="00B44742">
      <w:pPr>
        <w:pStyle w:val="Akapitzlist1"/>
        <w:spacing w:before="100" w:after="0"/>
        <w:rPr>
          <w:rFonts w:ascii="Times New Roman" w:eastAsia="Times New Roman" w:hAnsi="Times New Roman"/>
        </w:rPr>
      </w:pPr>
      <w:r w:rsidRPr="00B44742">
        <w:rPr>
          <w:rFonts w:ascii="Times New Roman" w:eastAsia="Times New Roman" w:hAnsi="Times New Roman"/>
          <w:sz w:val="18"/>
          <w:szCs w:val="18"/>
        </w:rPr>
        <w:tab/>
      </w:r>
      <w:r w:rsidRPr="00B44742">
        <w:rPr>
          <w:rFonts w:ascii="Times New Roman" w:eastAsia="Times New Roman" w:hAnsi="Times New Roman"/>
          <w:sz w:val="18"/>
          <w:szCs w:val="18"/>
        </w:rPr>
        <w:tab/>
      </w:r>
      <w:r w:rsidRPr="00B44742">
        <w:rPr>
          <w:rFonts w:ascii="Times New Roman" w:eastAsia="Times New Roman" w:hAnsi="Times New Roman"/>
          <w:sz w:val="20"/>
          <w:szCs w:val="20"/>
        </w:rPr>
        <w:t xml:space="preserve"> (nazwa i adres zakładu pracy)</w:t>
      </w:r>
    </w:p>
    <w:p w:rsidR="00B44742" w:rsidRPr="00B44742" w:rsidRDefault="00B44742" w:rsidP="00B44742">
      <w:pPr>
        <w:pStyle w:val="Normalny1"/>
        <w:rPr>
          <w:rFonts w:eastAsia="Times New Roman" w:cs="Times New Roman"/>
        </w:rPr>
      </w:pPr>
    </w:p>
    <w:p w:rsidR="00B44742" w:rsidRPr="00B44742" w:rsidRDefault="00B44742" w:rsidP="00B44742">
      <w:pPr>
        <w:pStyle w:val="Normalny1"/>
        <w:rPr>
          <w:rFonts w:eastAsia="Times New Roman" w:cs="Times New Roman"/>
        </w:rPr>
      </w:pPr>
    </w:p>
    <w:p w:rsidR="00B44742" w:rsidRPr="00B44742" w:rsidRDefault="00B44742" w:rsidP="00B44742">
      <w:pPr>
        <w:pStyle w:val="Normalny1"/>
        <w:rPr>
          <w:rFonts w:eastAsia="Times New Roman" w:cs="Times New Roman"/>
        </w:rPr>
      </w:pPr>
      <w:r w:rsidRPr="00B44742">
        <w:rPr>
          <w:rFonts w:eastAsia="Times New Roman" w:cs="Times New Roman"/>
          <w:b/>
        </w:rPr>
        <w:t>O:</w:t>
      </w:r>
      <w:r w:rsidRPr="00B44742">
        <w:rPr>
          <w:rFonts w:eastAsia="Times New Roman" w:cs="Times New Roman"/>
        </w:rPr>
        <w:tab/>
        <w:t>Jestem pracownikiem:…………………………………………………………………………</w:t>
      </w:r>
    </w:p>
    <w:p w:rsidR="00B44742" w:rsidRPr="00B44742" w:rsidRDefault="00B44742" w:rsidP="00B44742">
      <w:pPr>
        <w:pStyle w:val="Normalny1"/>
        <w:rPr>
          <w:rFonts w:eastAsia="Times New Roman" w:cs="Times New Roman"/>
        </w:rPr>
      </w:pPr>
      <w:r w:rsidRPr="00B44742">
        <w:rPr>
          <w:rFonts w:eastAsia="Times New Roman" w:cs="Times New Roman"/>
        </w:rPr>
        <w:tab/>
      </w:r>
      <w:r w:rsidRPr="00B44742">
        <w:rPr>
          <w:rFonts w:eastAsia="Times New Roman" w:cs="Times New Roman"/>
        </w:rPr>
        <w:tab/>
      </w:r>
      <w:r w:rsidRPr="00B44742">
        <w:rPr>
          <w:rFonts w:eastAsia="Times New Roman" w:cs="Times New Roman"/>
          <w:sz w:val="20"/>
          <w:szCs w:val="20"/>
        </w:rPr>
        <w:t>(nazwa i adres zakładu pracy)</w:t>
      </w:r>
    </w:p>
    <w:p w:rsidR="00B44742" w:rsidRPr="00B44742" w:rsidRDefault="00B44742" w:rsidP="00B44742">
      <w:pPr>
        <w:pStyle w:val="Normalny1"/>
        <w:spacing w:before="100" w:line="276" w:lineRule="auto"/>
        <w:rPr>
          <w:rFonts w:eastAsia="Times New Roman" w:cs="Times New Roman"/>
        </w:rPr>
      </w:pPr>
    </w:p>
    <w:p w:rsidR="00B44742" w:rsidRPr="00B44742" w:rsidRDefault="00B44742" w:rsidP="00B44742">
      <w:pPr>
        <w:pStyle w:val="Normalny1"/>
        <w:spacing w:before="100" w:line="276" w:lineRule="auto"/>
        <w:rPr>
          <w:rFonts w:eastAsia="Times New Roman" w:cs="Times New Roman"/>
        </w:rPr>
      </w:pPr>
      <w:r w:rsidRPr="00B44742">
        <w:rPr>
          <w:rFonts w:eastAsia="Times New Roman" w:cs="Times New Roman"/>
          <w:b/>
        </w:rPr>
        <w:t>Oświadczam, że:</w:t>
      </w:r>
    </w:p>
    <w:p w:rsidR="00B44742" w:rsidRPr="00B44742" w:rsidRDefault="00B44742" w:rsidP="00B44742">
      <w:pPr>
        <w:pStyle w:val="Normalny1"/>
        <w:spacing w:before="100" w:line="276" w:lineRule="auto"/>
        <w:rPr>
          <w:rFonts w:eastAsia="Times New Roman" w:cs="Times New Roman"/>
        </w:rPr>
      </w:pPr>
    </w:p>
    <w:tbl>
      <w:tblPr>
        <w:tblW w:w="9504" w:type="dxa"/>
        <w:tblInd w:w="355" w:type="dxa"/>
        <w:tblLayout w:type="fixed"/>
        <w:tblLook w:val="0000"/>
      </w:tblPr>
      <w:tblGrid>
        <w:gridCol w:w="544"/>
        <w:gridCol w:w="5867"/>
        <w:gridCol w:w="850"/>
        <w:gridCol w:w="709"/>
        <w:gridCol w:w="709"/>
        <w:gridCol w:w="825"/>
      </w:tblGrid>
      <w:tr w:rsidR="00B44742" w:rsidRPr="00B44742" w:rsidTr="00864B4E">
        <w:tc>
          <w:tcPr>
            <w:tcW w:w="6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  <w:p w:rsidR="00B44742" w:rsidRPr="00B44742" w:rsidRDefault="00B44742" w:rsidP="00864B4E">
            <w:pPr>
              <w:pStyle w:val="Normalny1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/>
                <w:sz w:val="20"/>
                <w:szCs w:val="20"/>
              </w:rPr>
              <w:t>MATKA/ OPIEKUN PRAWNY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360" w:lineRule="auto"/>
              <w:jc w:val="center"/>
              <w:rPr>
                <w:rFonts w:cs="Times New Roman"/>
              </w:rPr>
            </w:pPr>
            <w:r w:rsidRPr="00B44742">
              <w:rPr>
                <w:rFonts w:eastAsia="Times New Roman" w:cs="Times New Roman"/>
                <w:b/>
                <w:sz w:val="20"/>
                <w:szCs w:val="20"/>
              </w:rPr>
              <w:t>OJCIEC/ OPIEKUN PRAWNY</w:t>
            </w:r>
          </w:p>
        </w:tc>
      </w:tr>
      <w:tr w:rsidR="00B44742" w:rsidRPr="00B44742" w:rsidTr="00864B4E">
        <w:tc>
          <w:tcPr>
            <w:tcW w:w="6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44742">
              <w:rPr>
                <w:rFonts w:eastAsia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360" w:lineRule="auto"/>
              <w:jc w:val="center"/>
              <w:rPr>
                <w:rFonts w:cs="Times New Roman"/>
              </w:rPr>
            </w:pPr>
            <w:r w:rsidRPr="00B44742">
              <w:rPr>
                <w:rFonts w:eastAsia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B44742" w:rsidRPr="00B44742" w:rsidTr="00864B4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1.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360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Jestem rodzicem samotnie wychowującym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</w:tr>
      <w:tr w:rsidR="00B44742" w:rsidRPr="00B44742" w:rsidTr="00864B4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2.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360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Jestem dla dziecka rodziną zastępczą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</w:tr>
      <w:tr w:rsidR="00B44742" w:rsidRPr="00B44742" w:rsidTr="00864B4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276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3.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pacing w:line="360" w:lineRule="auto"/>
              <w:rPr>
                <w:rFonts w:eastAsia="Times New Roman" w:cs="Times New Roman"/>
                <w:bCs/>
              </w:rPr>
            </w:pPr>
            <w:r w:rsidRPr="00B44742">
              <w:rPr>
                <w:rFonts w:eastAsia="Times New Roman" w:cs="Times New Roman"/>
                <w:bCs/>
              </w:rPr>
              <w:t>Jestem rodzicem pracującym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42" w:rsidRPr="00B44742" w:rsidRDefault="00B44742" w:rsidP="00864B4E">
            <w:pPr>
              <w:pStyle w:val="Normalny1"/>
              <w:snapToGrid w:val="0"/>
              <w:spacing w:line="360" w:lineRule="auto"/>
              <w:rPr>
                <w:rFonts w:eastAsia="Times New Roman" w:cs="Times New Roman"/>
                <w:bCs/>
              </w:rPr>
            </w:pPr>
          </w:p>
        </w:tc>
      </w:tr>
    </w:tbl>
    <w:p w:rsidR="00B44742" w:rsidRPr="00B44742" w:rsidRDefault="00B44742" w:rsidP="00B44742">
      <w:pPr>
        <w:pStyle w:val="Normalny1"/>
        <w:spacing w:before="100" w:line="276" w:lineRule="auto"/>
        <w:rPr>
          <w:rFonts w:cs="Times New Roman"/>
        </w:rPr>
      </w:pPr>
    </w:p>
    <w:p w:rsidR="00B44742" w:rsidRPr="00B44742" w:rsidRDefault="00B44742" w:rsidP="00B44742">
      <w:pPr>
        <w:pStyle w:val="Normalny1"/>
        <w:spacing w:before="100" w:line="276" w:lineRule="auto"/>
        <w:rPr>
          <w:rFonts w:cs="Times New Roman"/>
        </w:rPr>
      </w:pPr>
    </w:p>
    <w:p w:rsidR="00B44742" w:rsidRPr="00B44742" w:rsidRDefault="00B44742" w:rsidP="00B44742">
      <w:pPr>
        <w:jc w:val="right"/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0"/>
          <w:szCs w:val="20"/>
        </w:rPr>
      </w:pPr>
      <w:r w:rsidRPr="00B44742"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B44742" w:rsidRPr="00B44742" w:rsidRDefault="00B44742" w:rsidP="00B44742">
      <w:pPr>
        <w:pStyle w:val="Normalny1"/>
        <w:spacing w:before="100" w:line="276" w:lineRule="auto"/>
        <w:rPr>
          <w:rFonts w:cs="Times New Roman"/>
        </w:rPr>
      </w:pPr>
    </w:p>
    <w:p w:rsidR="00B44742" w:rsidRPr="00B44742" w:rsidRDefault="00B44742" w:rsidP="00B44742">
      <w:pPr>
        <w:rPr>
          <w:rFonts w:ascii="Times New Roman" w:hAnsi="Times New Roman"/>
          <w:b/>
          <w:sz w:val="28"/>
          <w:szCs w:val="28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Oświadczam, że moja córka/ mój syn …………………………………………ur. …………….…………………. w……………………………………zamieszkała/y………………………………………………………………... nie miał kontaktu z osobą zakażoną wirusem Covid-19 oraz nikt z członków najbliższej rodziny, otoczenia nie przebywa na kwarantannie, nie przejawia widocznych oznak choroby.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>Stan zdrowia dziecka jest dobry, syn/córka nie przejawia żadnych oznak chorobowych (podwyższona temperatura, kaszel, katar, alergii, wymioty, biegunka, zapalenie spojówek, utrata smaku lub węchu, wysypka).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 ……………….………………………………….. 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0"/>
          <w:szCs w:val="20"/>
        </w:rPr>
      </w:pPr>
      <w:r w:rsidRPr="00B44742"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>Zobowiązuję się do poinformowania dyrektora placówki poprzez kontakt telefoniczny (tel.662138149) o wszelkich zmianach w sytuacji zdrowotnej odnośnie wirusa Covid-19 w moim najbliższym otoczeniu tj. gdy ktoś z mojej rodziny lub osób z którymi mieliśmy styczność zostanie objęty kwarantanną lub zachoruje na Covid – 19.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  ……………….………………………………….. 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0"/>
          <w:szCs w:val="20"/>
        </w:rPr>
      </w:pPr>
      <w:r w:rsidRPr="00B44742"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Jednocześnie oświadczam, iż jestem świadom/ świadoma odpowiedzialności za dobrowolne posłanie dziecka do Publicznego Przedszkola w Zaborzu w aktualnej sytuacji epidemiologicznej. Rozumiem, że procedury bezpieczeństwa wprowadzone zgodnie z wytycznymi MEN, MZ i GIS w przedszkolu określają działania, które zminimalizują możliwość zakażenia, ale mimo wszystkich podjętych środków nie pozwolą w 100% wyeliminować takiego ryzyka.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>Oświadczam, iż zgodnie z wytycznymi MEN, MZ i GIS zostałam poinformowany/a o ryzyku na jakie jest narażone zdrowie mojego dziecka i naszych rodzin tj: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sym w:font="Symbol" w:char="F0B7"/>
      </w:r>
      <w:r w:rsidRPr="00B44742">
        <w:rPr>
          <w:rFonts w:ascii="Times New Roman" w:hAnsi="Times New Roman"/>
          <w:sz w:val="24"/>
          <w:szCs w:val="24"/>
        </w:rPr>
        <w:t xml:space="preserve"> mimo wprowadzonych w przedszkolu obostrzeń sanitarnych i wdrożonych wszelkich środków ochronnych zdaję sobie sprawę, że na terenie placówki może dojść do zakażenia Covid – 19 </w:t>
      </w:r>
    </w:p>
    <w:p w:rsid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sym w:font="Symbol" w:char="F0B7"/>
      </w:r>
      <w:r w:rsidRPr="00B44742">
        <w:rPr>
          <w:rFonts w:ascii="Times New Roman" w:hAnsi="Times New Roman"/>
          <w:sz w:val="24"/>
          <w:szCs w:val="24"/>
        </w:rPr>
        <w:t xml:space="preserve"> w przypadku wystąpienia zakażenia lub jego podejrzenia w przedszkolu (nie tylko na terenie) personel/dziecko/rodzic dziecka – zdaje sobie sprawę, iż zarówno moja rodzina, jak i najbliższe otoczenie zostanie skierowane na 14-dniową kwarantannę.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sym w:font="Symbol" w:char="F0B7"/>
      </w:r>
      <w:r w:rsidRPr="00B44742">
        <w:rPr>
          <w:rFonts w:ascii="Times New Roman" w:hAnsi="Times New Roman"/>
          <w:sz w:val="24"/>
          <w:szCs w:val="24"/>
        </w:rPr>
        <w:t xml:space="preserve"> w sytuacji wystąpienia zakażenia u dziecka lub personelu przedszkole zostaje zamknięte a wszyscy przebywający w danej chwili na terenie przedszkola oraz ich rodziny i najbliższe otoczenie przechodzą 14 dniową kwarantannę.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sym w:font="Symbol" w:char="F0B7"/>
      </w:r>
      <w:r w:rsidRPr="00B44742">
        <w:rPr>
          <w:rFonts w:ascii="Times New Roman" w:hAnsi="Times New Roman"/>
          <w:sz w:val="24"/>
          <w:szCs w:val="24"/>
        </w:rPr>
        <w:t xml:space="preserve">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sanitarno-epidemiologiczne i organ prowadzący przedszkole.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sym w:font="Symbol" w:char="F0B7"/>
      </w:r>
      <w:r w:rsidRPr="00B44742">
        <w:rPr>
          <w:rFonts w:ascii="Times New Roman" w:hAnsi="Times New Roman"/>
          <w:sz w:val="24"/>
          <w:szCs w:val="24"/>
        </w:rPr>
        <w:t xml:space="preserve"> zostałem/am poinformowany/a o możliwości pozostania z dzieckiem w domu i możliwości pobierania dodatkowego zasiłku opiekuńczego na dziecko (załącznik - zasiłek opiekuńczy dla rodziców dzieci do lat 8) .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0"/>
          <w:szCs w:val="20"/>
        </w:rPr>
      </w:pPr>
      <w:r w:rsidRPr="00B44742"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Oświadczam, że zostałem/am zapoznany i zobowiązuję się do przestrzegania obowiązujących na terenie placówki procedur bezpieczeństwa w związku z panującą pandemią Covid-19, które otrzymałem poprzez mobidziennik oraz które są dostępne na stronie internetowej placówki, w tym przede wszystkim: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sym w:font="Symbol" w:char="F0B7"/>
      </w:r>
      <w:r w:rsidRPr="00B44742">
        <w:rPr>
          <w:rFonts w:ascii="Times New Roman" w:hAnsi="Times New Roman"/>
          <w:sz w:val="24"/>
          <w:szCs w:val="24"/>
        </w:rPr>
        <w:t xml:space="preserve"> przyprowadzania do przedszkola tylko i wyłącznie zdrowego dziecka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sym w:font="Symbol" w:char="F0B7"/>
      </w:r>
      <w:r w:rsidRPr="00B44742">
        <w:rPr>
          <w:rFonts w:ascii="Times New Roman" w:hAnsi="Times New Roman"/>
          <w:sz w:val="24"/>
          <w:szCs w:val="24"/>
        </w:rPr>
        <w:t xml:space="preserve"> niezwłocznego odebrania dziecka z placówki w razie wystąpienia jakichkolwiek oznak chorobowych w czasie pobytu w placówce, poinformowania lekarze rodzinnego i konieczności zastosowania się do wytycznych otrzymanych z powiatowej stacji sanitarno-epidemiologicznej w Cieszynie.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0"/>
          <w:szCs w:val="20"/>
        </w:rPr>
      </w:pPr>
      <w:r w:rsidRPr="00B44742"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Przyjmuje do wiadomości i akceptuję, iż nieprzestrzeganie procedur bezpieczeństwa lub widoczne oznaki choroby u mojego dziecka będą skutkowały nie przyjęciem dziecka w danych dniu do placówki. W przypadku oznak chorobowych dziecko będzie mogło do niej wrócić po ustaniu wszelkich objawów chorobowych, jednak nie wcześniej jak po 2 dniach. 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0"/>
          <w:szCs w:val="20"/>
        </w:rPr>
      </w:pPr>
      <w:r w:rsidRPr="00B44742"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Wyrażam zgodę na codzienny pomiar temperatury u mojego dziecka rano podczas przyprowadzania do przedszkola i w czasie pobytu w placówce jeśli nastąpi taka konieczność.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Dziecko będzie: - przyprowadzane do przedszkola o godzinie : ……………… - odbierane z przedszkola o godzinie : ……………………… Aktualne numery telefonu do szybkiego kontaktu z rodzicem: Telefon do mamy -……………………………. Telefon do taty -………………………………. Telefon do osoby z najbliżej rodziny ………………………………….. 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4"/>
          <w:szCs w:val="24"/>
        </w:rPr>
      </w:pPr>
      <w:r w:rsidRPr="00B44742"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B44742" w:rsidRPr="00B44742" w:rsidRDefault="00B44742" w:rsidP="00B44742">
      <w:pPr>
        <w:jc w:val="right"/>
        <w:rPr>
          <w:rFonts w:ascii="Times New Roman" w:hAnsi="Times New Roman"/>
          <w:sz w:val="20"/>
          <w:szCs w:val="20"/>
        </w:rPr>
      </w:pPr>
      <w:r w:rsidRPr="00B44742"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 w:rsidP="00B44742">
      <w:pPr>
        <w:rPr>
          <w:rFonts w:ascii="Times New Roman" w:hAnsi="Times New Roman"/>
          <w:sz w:val="24"/>
          <w:szCs w:val="24"/>
        </w:rPr>
      </w:pPr>
    </w:p>
    <w:p w:rsidR="00B44742" w:rsidRPr="00B44742" w:rsidRDefault="00B44742">
      <w:pPr>
        <w:rPr>
          <w:rFonts w:ascii="Times New Roman" w:hAnsi="Times New Roman"/>
        </w:rPr>
      </w:pPr>
    </w:p>
    <w:sectPr w:rsidR="00B44742" w:rsidRPr="00B44742" w:rsidSect="00E07B9F">
      <w:headerReference w:type="even" r:id="rId8"/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98" w:rsidRDefault="00011598" w:rsidP="009D6D26">
      <w:pPr>
        <w:spacing w:after="0" w:line="240" w:lineRule="auto"/>
      </w:pPr>
      <w:r>
        <w:separator/>
      </w:r>
    </w:p>
  </w:endnote>
  <w:endnote w:type="continuationSeparator" w:id="1">
    <w:p w:rsidR="00011598" w:rsidRDefault="00011598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98" w:rsidRDefault="00011598" w:rsidP="009D6D26">
      <w:pPr>
        <w:spacing w:after="0" w:line="240" w:lineRule="auto"/>
      </w:pPr>
      <w:r>
        <w:separator/>
      </w:r>
    </w:p>
  </w:footnote>
  <w:footnote w:type="continuationSeparator" w:id="1">
    <w:p w:rsidR="00011598" w:rsidRDefault="00011598" w:rsidP="009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79" w:rsidRDefault="00DE20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AE" w:rsidRDefault="00994EA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-401955</wp:posOffset>
          </wp:positionV>
          <wp:extent cx="2800350" cy="1371600"/>
          <wp:effectExtent l="19050" t="0" r="0" b="0"/>
          <wp:wrapNone/>
          <wp:docPr id="1" name="Picture 1" descr="C:\Users\Admin\Desktop\sala Zaborze\ZSP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ala Zaborze\ZSP_logo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43-520 Zaborze</w:t>
    </w:r>
    <w:r>
      <w:tab/>
      <w:t>REGON: 240709327</w:t>
    </w:r>
  </w:p>
  <w:p w:rsidR="009D6D26" w:rsidRDefault="00994EAE">
    <w:pPr>
      <w:pStyle w:val="Header"/>
    </w:pPr>
    <w:r>
      <w:tab/>
      <w:t>ul. Miarki 7</w:t>
    </w:r>
    <w:r>
      <w:tab/>
      <w:t>NIP: 548-25-31-128</w:t>
    </w:r>
  </w:p>
  <w:p w:rsidR="00994EAE" w:rsidRDefault="000151A0" w:rsidP="000151A0">
    <w:pPr>
      <w:pStyle w:val="Header"/>
    </w:pPr>
    <w:r>
      <w:tab/>
    </w:r>
    <w:r w:rsidR="00994EAE">
      <w:t>tel. 33 8561 038</w:t>
    </w:r>
  </w:p>
  <w:p w:rsidR="00994EAE" w:rsidRDefault="00994EAE">
    <w:pPr>
      <w:pStyle w:val="Header"/>
    </w:pPr>
    <w:r>
      <w:tab/>
      <w:t xml:space="preserve">e-mail: </w:t>
    </w:r>
    <w:r w:rsidRPr="000151A0">
      <w:rPr>
        <w:b/>
        <w:color w:val="00B0F0"/>
      </w:rPr>
      <w:t>sp_zaborze@chybie.pl</w:t>
    </w:r>
    <w:r w:rsidR="00E07B9F">
      <w:tab/>
    </w:r>
    <w:r w:rsidR="00E07B9F" w:rsidRPr="000151A0">
      <w:rPr>
        <w:b/>
        <w:color w:val="00B050"/>
      </w:rPr>
      <w:t>zspzaborze.pl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14"/>
    <w:rsid w:val="00011598"/>
    <w:rsid w:val="000151A0"/>
    <w:rsid w:val="000856BC"/>
    <w:rsid w:val="00132FC5"/>
    <w:rsid w:val="00284D71"/>
    <w:rsid w:val="006660F3"/>
    <w:rsid w:val="006A3E03"/>
    <w:rsid w:val="007937EF"/>
    <w:rsid w:val="007A5709"/>
    <w:rsid w:val="00994EAE"/>
    <w:rsid w:val="009D6D26"/>
    <w:rsid w:val="00A14979"/>
    <w:rsid w:val="00AE784F"/>
    <w:rsid w:val="00B44742"/>
    <w:rsid w:val="00BF06E1"/>
    <w:rsid w:val="00D63919"/>
    <w:rsid w:val="00DE20E9"/>
    <w:rsid w:val="00E07B9F"/>
    <w:rsid w:val="00E22F14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26"/>
  </w:style>
  <w:style w:type="paragraph" w:styleId="Footer">
    <w:name w:val="footer"/>
    <w:basedOn w:val="Normal"/>
    <w:link w:val="Foot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26"/>
  </w:style>
  <w:style w:type="paragraph" w:styleId="BalloonText">
    <w:name w:val="Balloon Text"/>
    <w:basedOn w:val="Normal"/>
    <w:link w:val="BalloonTextChar"/>
    <w:uiPriority w:val="99"/>
    <w:semiHidden/>
    <w:unhideWhenUsed/>
    <w:rsid w:val="009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4EAE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B44742"/>
  </w:style>
  <w:style w:type="paragraph" w:customStyle="1" w:styleId="Normalny1">
    <w:name w:val="Normalny1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rsid w:val="00B447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Desktop\papier%20firmowy%20-%20logo%20jako%20obr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594E-7AB0-46D1-AF5E-95C0595D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logo jako obraz</Template>
  <TotalTime>1</TotalTime>
  <Pages>5</Pages>
  <Words>882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Krzysiek</dc:creator>
  <cp:lastModifiedBy>Admin</cp:lastModifiedBy>
  <cp:revision>2</cp:revision>
  <cp:lastPrinted>2016-11-18T11:23:00Z</cp:lastPrinted>
  <dcterms:created xsi:type="dcterms:W3CDTF">2020-05-29T13:31:00Z</dcterms:created>
  <dcterms:modified xsi:type="dcterms:W3CDTF">2020-05-29T13:31:00Z</dcterms:modified>
</cp:coreProperties>
</file>